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4" w:rsidRDefault="00FB0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11F4" w:rsidTr="00DB54BA">
        <w:trPr>
          <w:cantSplit/>
          <w:trHeight w:val="4400"/>
        </w:trPr>
        <w:tc>
          <w:tcPr>
            <w:tcW w:w="10724" w:type="dxa"/>
            <w:gridSpan w:val="7"/>
            <w:vAlign w:val="center"/>
          </w:tcPr>
          <w:p w:rsidR="00A411F4" w:rsidRPr="00E46E44" w:rsidRDefault="001F7171" w:rsidP="00F72B04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812972" cy="3140765"/>
                  <wp:effectExtent l="0" t="0" r="6985" b="2540"/>
                  <wp:docPr id="2" name="Picture 2" descr="C:\Users\adixon\AppData\Local\Microsoft\Windows\Temporary Internet Files\Content.IE5\8TMY3WUM\month-of-may-flow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ixon\AppData\Local\Microsoft\Windows\Temporary Internet Files\Content.IE5\8TMY3WUM\month-of-may-flow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730" cy="314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1F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C712C7" w:rsidRPr="00C712C7" w:rsidRDefault="0007744A" w:rsidP="001F7171">
            <w:pPr>
              <w:pStyle w:val="Heading1"/>
            </w:pPr>
            <w:r>
              <w:t>MAY 2019</w:t>
            </w:r>
          </w:p>
        </w:tc>
      </w:tr>
      <w:tr w:rsidR="00A411F4"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411F4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11F4">
        <w:trPr>
          <w:trHeight w:val="1406"/>
        </w:trPr>
        <w:tc>
          <w:tcPr>
            <w:tcW w:w="1532" w:type="dxa"/>
          </w:tcPr>
          <w:p w:rsidR="007B3364" w:rsidRDefault="009B507B">
            <w:r w:rsidRPr="00835F9A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1219F" wp14:editId="71E3AA00">
                      <wp:simplePos x="0" y="0"/>
                      <wp:positionH relativeFrom="column">
                        <wp:posOffset>127221</wp:posOffset>
                      </wp:positionH>
                      <wp:positionV relativeFrom="paragraph">
                        <wp:posOffset>178904</wp:posOffset>
                      </wp:positionV>
                      <wp:extent cx="2282024" cy="477079"/>
                      <wp:effectExtent l="0" t="0" r="23495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024" cy="47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F9A" w:rsidRPr="006E4A1C" w:rsidRDefault="006E4A1C" w:rsidP="006E4A1C">
                                  <w:pPr>
                                    <w:jc w:val="center"/>
                                    <w:rPr>
                                      <w:rFonts w:ascii="Tubular" w:hAnsi="Tubular"/>
                                      <w:sz w:val="16"/>
                                      <w:szCs w:val="16"/>
                                    </w:rPr>
                                  </w:pPr>
                                  <w:r w:rsidRPr="006E4A1C">
                                    <w:rPr>
                                      <w:rFonts w:ascii="Tubular" w:hAnsi="Tubular"/>
                                      <w:sz w:val="16"/>
                                      <w:szCs w:val="16"/>
                                    </w:rPr>
                                    <w:t>Menu</w:t>
                                  </w:r>
                                  <w:r w:rsidR="009B507B" w:rsidRPr="006E4A1C">
                                    <w:rPr>
                                      <w:rFonts w:ascii="Tubular" w:hAnsi="Tubular"/>
                                      <w:sz w:val="16"/>
                                      <w:szCs w:val="16"/>
                                    </w:rPr>
                                    <w:t xml:space="preserve"> items during the last few weeks of </w:t>
                                  </w:r>
                                  <w:bookmarkStart w:id="0" w:name="_GoBack"/>
                                  <w:bookmarkEnd w:id="0"/>
                                  <w:r w:rsidR="009B507B" w:rsidRPr="006E4A1C">
                                    <w:rPr>
                                      <w:rFonts w:ascii="Tubular" w:hAnsi="Tubular"/>
                                      <w:sz w:val="16"/>
                                      <w:szCs w:val="16"/>
                                    </w:rPr>
                                    <w:t>school are subject to change due to availability.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pt;margin-top:14.1pt;width:179.7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/zJA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">
                      <v:textbox>
                        <w:txbxContent>
                          <w:p w:rsidR="00835F9A" w:rsidRPr="006E4A1C" w:rsidRDefault="006E4A1C" w:rsidP="006E4A1C">
                            <w:pPr>
                              <w:jc w:val="center"/>
                              <w:rPr>
                                <w:rFonts w:ascii="Tubular" w:hAnsi="Tubular"/>
                                <w:sz w:val="16"/>
                                <w:szCs w:val="16"/>
                              </w:rPr>
                            </w:pPr>
                            <w:r w:rsidRPr="006E4A1C">
                              <w:rPr>
                                <w:rFonts w:ascii="Tubular" w:hAnsi="Tubular"/>
                                <w:sz w:val="16"/>
                                <w:szCs w:val="16"/>
                              </w:rPr>
                              <w:t>Menu</w:t>
                            </w:r>
                            <w:r w:rsidR="009B507B" w:rsidRPr="006E4A1C">
                              <w:rPr>
                                <w:rFonts w:ascii="Tubular" w:hAnsi="Tubular"/>
                                <w:sz w:val="16"/>
                                <w:szCs w:val="16"/>
                              </w:rPr>
                              <w:t xml:space="preserve"> items during the last few weeks of </w:t>
                            </w:r>
                            <w:bookmarkStart w:id="1" w:name="_GoBack"/>
                            <w:bookmarkEnd w:id="1"/>
                            <w:r w:rsidR="009B507B" w:rsidRPr="006E4A1C">
                              <w:rPr>
                                <w:rFonts w:ascii="Tubular" w:hAnsi="Tubular"/>
                                <w:sz w:val="16"/>
                                <w:szCs w:val="16"/>
                              </w:rPr>
                              <w:t>school are subject to change due to availability.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</w:tcPr>
          <w:p w:rsidR="00E46E44" w:rsidRPr="00E46E44" w:rsidRDefault="00E46E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2" w:type="dxa"/>
          </w:tcPr>
          <w:p w:rsidR="001F7171" w:rsidRPr="001F7171" w:rsidRDefault="001F717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2" w:type="dxa"/>
          </w:tcPr>
          <w:p w:rsidR="001F7171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Sausage Biscuit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1.Cheese Breadsticks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2.Asian Wings</w:t>
            </w:r>
          </w:p>
        </w:tc>
        <w:tc>
          <w:tcPr>
            <w:tcW w:w="1532" w:type="dxa"/>
          </w:tcPr>
          <w:p w:rsidR="001F7171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Super Donut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1.PB Jammers Plate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Tenders</w:t>
            </w:r>
          </w:p>
        </w:tc>
        <w:tc>
          <w:tcPr>
            <w:tcW w:w="1532" w:type="dxa"/>
          </w:tcPr>
          <w:p w:rsidR="001F7171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Steak Biscuit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1.Fish Sandwich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2.Hot Dog</w:t>
            </w:r>
          </w:p>
        </w:tc>
        <w:tc>
          <w:tcPr>
            <w:tcW w:w="1532" w:type="dxa"/>
          </w:tcPr>
          <w:p w:rsidR="00746877" w:rsidRPr="00746877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A411F4">
        <w:trPr>
          <w:trHeight w:val="1407"/>
        </w:trPr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PopTart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>/Fruit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1.Beef Taco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2.Cheese Quesadilla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Super Bun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1.Pizza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2.BBQ Chicken Sandwich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Sausage Biscuit</w:t>
            </w:r>
          </w:p>
          <w:p w:rsid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1.Country Fried Beef</w:t>
            </w:r>
          </w:p>
          <w:p w:rsidR="0007744A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2.Chicken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Drummies</w:t>
            </w:r>
            <w:proofErr w:type="spellEnd"/>
          </w:p>
        </w:tc>
        <w:tc>
          <w:tcPr>
            <w:tcW w:w="1532" w:type="dxa"/>
          </w:tcPr>
          <w:p w:rsidR="00835F9A" w:rsidRDefault="0007744A" w:rsidP="00CA3CD5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07744A" w:rsidRDefault="0007744A" w:rsidP="00CA3CD5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Pancake on Stick</w:t>
            </w:r>
          </w:p>
          <w:p w:rsidR="0007744A" w:rsidRDefault="0007744A" w:rsidP="00CA3C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1.Sloppy Joe</w:t>
            </w:r>
          </w:p>
          <w:p w:rsidR="0007744A" w:rsidRPr="0007744A" w:rsidRDefault="0007744A" w:rsidP="00CA3C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Tenders</w:t>
            </w:r>
          </w:p>
        </w:tc>
        <w:tc>
          <w:tcPr>
            <w:tcW w:w="1532" w:type="dxa"/>
          </w:tcPr>
          <w:p w:rsidR="00835F9A" w:rsidRDefault="0007744A" w:rsidP="00F70C64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07744A" w:rsidRDefault="0007744A" w:rsidP="00F70C64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Steak Biscuit</w:t>
            </w:r>
          </w:p>
          <w:p w:rsidR="0007744A" w:rsidRDefault="0007744A" w:rsidP="00F70C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1.SnaxMax Taco</w:t>
            </w:r>
          </w:p>
          <w:p w:rsidR="0007744A" w:rsidRPr="0007744A" w:rsidRDefault="0007744A" w:rsidP="00F70C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2.Teriyaki Dippers</w:t>
            </w:r>
          </w:p>
        </w:tc>
        <w:tc>
          <w:tcPr>
            <w:tcW w:w="1532" w:type="dxa"/>
          </w:tcPr>
          <w:p w:rsidR="00A411F4" w:rsidRPr="0007744A" w:rsidRDefault="0007744A" w:rsidP="00457483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A411F4">
        <w:trPr>
          <w:trHeight w:val="1406"/>
        </w:trPr>
        <w:tc>
          <w:tcPr>
            <w:tcW w:w="1532" w:type="dxa"/>
          </w:tcPr>
          <w:p w:rsidR="00E80ADF" w:rsidRPr="0007744A" w:rsidRDefault="0007744A" w:rsidP="007B3364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07744A" w:rsidRDefault="00B81CC9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BiteSize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Pancakes</w:t>
            </w:r>
          </w:p>
          <w:p w:rsidR="00B81CC9" w:rsidRDefault="00B81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1.Hot Dog</w:t>
            </w:r>
          </w:p>
          <w:p w:rsidR="00B81CC9" w:rsidRDefault="00B81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2.PBJ</w:t>
            </w:r>
          </w:p>
          <w:p w:rsidR="006E4A1C" w:rsidRPr="006E4A1C" w:rsidRDefault="006E4A1C">
            <w:pPr>
              <w:rPr>
                <w:rFonts w:ascii="Bazooka" w:hAnsi="Bazooka"/>
                <w:sz w:val="18"/>
                <w:szCs w:val="18"/>
              </w:rPr>
            </w:pPr>
            <w:r>
              <w:rPr>
                <w:rFonts w:ascii="Bazooka" w:hAnsi="Bazooka"/>
                <w:sz w:val="18"/>
                <w:szCs w:val="18"/>
              </w:rPr>
              <w:t>Luau celebration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B81CC9" w:rsidRDefault="004A1928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Mini Bagels</w:t>
            </w:r>
          </w:p>
          <w:p w:rsidR="004A1928" w:rsidRDefault="004A19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1.Mini Corn Dogs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1DC" w:rsidRPr="004A1928" w:rsidRDefault="00AB51DC">
            <w:pPr>
              <w:rPr>
                <w:rFonts w:ascii="Arial Narrow" w:hAnsi="Arial Narrow"/>
                <w:sz w:val="18"/>
                <w:szCs w:val="18"/>
              </w:rPr>
            </w:pPr>
            <w:r w:rsidRPr="006E4A1C">
              <w:rPr>
                <w:rFonts w:ascii="Bazooka" w:hAnsi="Bazooka"/>
                <w:sz w:val="18"/>
                <w:szCs w:val="18"/>
              </w:rPr>
              <w:t>MAY MANIA</w:t>
            </w:r>
            <w:r>
              <w:rPr>
                <w:rFonts w:ascii="Arial Narrow" w:hAnsi="Arial Narrow"/>
                <w:sz w:val="18"/>
                <w:szCs w:val="18"/>
              </w:rPr>
              <w:t xml:space="preserve"> LUNCH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FD0372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Sausage Biscuit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1.Chicken Nachos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2.Cheese Sticks w/dip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Donut Dunkin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Stik</w:t>
            </w:r>
            <w:proofErr w:type="spellEnd"/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1.Lasagna Roll Ups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Tenders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17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Pancakes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1.Sack Lunch on the Line</w:t>
            </w:r>
          </w:p>
          <w:p w:rsidR="00AB51DC" w:rsidRPr="006E4A1C" w:rsidRDefault="00AB51DC">
            <w:pPr>
              <w:rPr>
                <w:rFonts w:ascii="Bazooka" w:hAnsi="Bazooka"/>
                <w:sz w:val="18"/>
                <w:szCs w:val="18"/>
              </w:rPr>
            </w:pPr>
            <w:r w:rsidRPr="006E4A1C">
              <w:rPr>
                <w:rFonts w:ascii="Bazooka" w:hAnsi="Bazooka"/>
                <w:sz w:val="18"/>
                <w:szCs w:val="18"/>
              </w:rPr>
              <w:t>FIELD DAY!!!</w:t>
            </w:r>
          </w:p>
        </w:tc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A411F4" w:rsidTr="00767E3D">
        <w:trPr>
          <w:trHeight w:val="1448"/>
        </w:trPr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32" w:type="dxa"/>
          </w:tcPr>
          <w:p w:rsidR="00835F9A" w:rsidRDefault="0007744A" w:rsidP="00116342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AB51DC" w:rsidRDefault="00AB51DC" w:rsidP="0011634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Fruit Strudel</w:t>
            </w:r>
          </w:p>
          <w:p w:rsidR="00AB51DC" w:rsidRDefault="00AB51DC" w:rsidP="001163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1.Hamburger Sliders</w:t>
            </w:r>
          </w:p>
          <w:p w:rsidR="00AB51DC" w:rsidRPr="00AB51DC" w:rsidRDefault="00AB51DC" w:rsidP="001163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Bites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Bite Size Waffles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1.Pizza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Sandwich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Sausage Biscuit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1.PB Jammers Plate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2.Chicken Tenders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23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Assorted Breakfast 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1.Lunchbox Buddy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2.Hamburger</w:t>
            </w:r>
          </w:p>
        </w:tc>
        <w:tc>
          <w:tcPr>
            <w:tcW w:w="1532" w:type="dxa"/>
          </w:tcPr>
          <w:p w:rsidR="00835F9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24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Assorted Breakfast</w:t>
            </w:r>
          </w:p>
          <w:p w:rsid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1.Lunchbox Buddy</w:t>
            </w:r>
          </w:p>
          <w:p w:rsidR="00AB51DC" w:rsidRPr="00AB51DC" w:rsidRDefault="00AB51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2.Hot Dog</w:t>
            </w:r>
          </w:p>
        </w:tc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A411F4" w:rsidTr="00DB54BA">
        <w:trPr>
          <w:trHeight w:val="1430"/>
        </w:trPr>
        <w:tc>
          <w:tcPr>
            <w:tcW w:w="1532" w:type="dxa"/>
          </w:tcPr>
          <w:p w:rsidR="007B3364" w:rsidRPr="0007744A" w:rsidRDefault="0007744A" w:rsidP="007B3364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32" w:type="dxa"/>
          </w:tcPr>
          <w:p w:rsidR="001F7171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32" w:type="dxa"/>
          </w:tcPr>
          <w:p w:rsidR="00A411F4" w:rsidRPr="0007744A" w:rsidRDefault="00457483" w:rsidP="00B71202">
            <w:pPr>
              <w:rPr>
                <w:rFonts w:ascii="Arial Narrow" w:hAnsi="Arial Narrow"/>
                <w:sz w:val="18"/>
                <w:szCs w:val="18"/>
              </w:rPr>
            </w:pPr>
            <w:r w:rsidRPr="0045748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E06AD" wp14:editId="60E2DFE5">
                      <wp:simplePos x="0" y="0"/>
                      <wp:positionH relativeFrom="column">
                        <wp:posOffset>434781</wp:posOffset>
                      </wp:positionH>
                      <wp:positionV relativeFrom="paragraph">
                        <wp:posOffset>339311</wp:posOffset>
                      </wp:positionV>
                      <wp:extent cx="2162755" cy="461176"/>
                      <wp:effectExtent l="0" t="0" r="2857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755" cy="461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483" w:rsidRPr="00665719" w:rsidRDefault="009A2CC6" w:rsidP="009A2CC6">
                                  <w:pPr>
                                    <w:jc w:val="center"/>
                                    <w:rPr>
                                      <w:rFonts w:ascii="Jester" w:hAnsi="Jester"/>
                                    </w:rPr>
                                  </w:pPr>
                                  <w:r>
                                    <w:rPr>
                                      <w:rFonts w:ascii="Jester" w:hAnsi="Jester"/>
                                    </w:rPr>
                                    <w:t>This institution is an equal opportunity provider.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.25pt;margin-top:26.7pt;width:170.3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">
                      <v:textbox>
                        <w:txbxContent>
                          <w:p w:rsidR="00457483" w:rsidRPr="00665719" w:rsidRDefault="009A2CC6" w:rsidP="009A2CC6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  <w:r>
                              <w:rPr>
                                <w:rFonts w:ascii="Jester" w:hAnsi="Jester"/>
                              </w:rPr>
                              <w:t>This institution is an equal opportunity provider.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44A" w:rsidRPr="0007744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A411F4" w:rsidRPr="0007744A" w:rsidRDefault="0007744A">
            <w:pPr>
              <w:rPr>
                <w:rFonts w:ascii="Arial Narrow" w:hAnsi="Arial Narrow"/>
                <w:sz w:val="18"/>
                <w:szCs w:val="18"/>
              </w:rPr>
            </w:pPr>
            <w:r w:rsidRPr="0007744A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532" w:type="dxa"/>
          </w:tcPr>
          <w:p w:rsidR="00A411F4" w:rsidRDefault="00A411F4"/>
        </w:tc>
      </w:tr>
    </w:tbl>
    <w:p w:rsidR="00A411F4" w:rsidRDefault="00A411F4">
      <w:pPr>
        <w:jc w:val="center"/>
      </w:pPr>
    </w:p>
    <w:sectPr w:rsidR="00A411F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b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7"/>
    <w:rsid w:val="0007744A"/>
    <w:rsid w:val="001119B6"/>
    <w:rsid w:val="00116342"/>
    <w:rsid w:val="001E7C3A"/>
    <w:rsid w:val="001F7171"/>
    <w:rsid w:val="00457483"/>
    <w:rsid w:val="004A1928"/>
    <w:rsid w:val="004C5C64"/>
    <w:rsid w:val="00665719"/>
    <w:rsid w:val="006E4A1C"/>
    <w:rsid w:val="00746877"/>
    <w:rsid w:val="00767E3D"/>
    <w:rsid w:val="007B3364"/>
    <w:rsid w:val="007B33D2"/>
    <w:rsid w:val="00835F9A"/>
    <w:rsid w:val="00844A1E"/>
    <w:rsid w:val="009A2CC6"/>
    <w:rsid w:val="009B507B"/>
    <w:rsid w:val="00A411F4"/>
    <w:rsid w:val="00AA19AF"/>
    <w:rsid w:val="00AA281C"/>
    <w:rsid w:val="00AB51DC"/>
    <w:rsid w:val="00B22C9A"/>
    <w:rsid w:val="00B71202"/>
    <w:rsid w:val="00B80997"/>
    <w:rsid w:val="00B81CC9"/>
    <w:rsid w:val="00BE3E4B"/>
    <w:rsid w:val="00C712C7"/>
    <w:rsid w:val="00CA3CD5"/>
    <w:rsid w:val="00CB2AAA"/>
    <w:rsid w:val="00D9731B"/>
    <w:rsid w:val="00DB54BA"/>
    <w:rsid w:val="00E46E44"/>
    <w:rsid w:val="00E80ADF"/>
    <w:rsid w:val="00E824DB"/>
    <w:rsid w:val="00F51930"/>
    <w:rsid w:val="00F70C64"/>
    <w:rsid w:val="00F72B04"/>
    <w:rsid w:val="00F9766A"/>
    <w:rsid w:val="00FB0054"/>
    <w:rsid w:val="00FD0372"/>
    <w:rsid w:val="00FF06D2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xon\AppData\Roaming\Microsoft\Templates\EdWorld_Cal_November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EdWorld_Cal_November(5).dotx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1042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jes</dc:creator>
  <cp:lastModifiedBy>jes</cp:lastModifiedBy>
  <cp:revision>2</cp:revision>
  <cp:lastPrinted>2019-04-30T15:35:00Z</cp:lastPrinted>
  <dcterms:created xsi:type="dcterms:W3CDTF">2019-04-30T16:26:00Z</dcterms:created>
  <dcterms:modified xsi:type="dcterms:W3CDTF">2019-04-30T16:26:00Z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